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514BBB">
      <w:r>
        <w:t>RMPS</w:t>
      </w:r>
      <w:r w:rsidR="00FE31A7">
        <w:t xml:space="preserve"> Learner J</w:t>
      </w:r>
      <w:r w:rsidR="004F20E5">
        <w:t>ourney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4F20E5" w:rsidTr="006A1B57">
        <w:tc>
          <w:tcPr>
            <w:tcW w:w="1560" w:type="dxa"/>
          </w:tcPr>
          <w:p w:rsidR="004F20E5" w:rsidRPr="001B21EB" w:rsidRDefault="00FB0E2F" w:rsidP="002E165D">
            <w:pPr>
              <w:jc w:val="center"/>
              <w:rPr>
                <w:b/>
                <w:sz w:val="36"/>
                <w:szCs w:val="36"/>
              </w:rPr>
            </w:pPr>
            <w:r w:rsidRPr="001B21EB">
              <w:rPr>
                <w:b/>
                <w:sz w:val="36"/>
                <w:szCs w:val="36"/>
              </w:rPr>
              <w:t>S1</w:t>
            </w:r>
            <w:r w:rsidR="001B21EB" w:rsidRPr="001B21E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520EF" w:rsidRDefault="00B520EF" w:rsidP="006A1B57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4F20E5" w:rsidTr="006A1B57">
        <w:trPr>
          <w:trHeight w:val="810"/>
        </w:trPr>
        <w:tc>
          <w:tcPr>
            <w:tcW w:w="1560" w:type="dxa"/>
            <w:vMerge w:val="restart"/>
          </w:tcPr>
          <w:p w:rsidR="004F20E5" w:rsidRDefault="00514BBB" w:rsidP="000A23CF">
            <w:pPr>
              <w:rPr>
                <w:b/>
              </w:rPr>
            </w:pPr>
            <w:r>
              <w:rPr>
                <w:b/>
              </w:rPr>
              <w:t>How On Earth Did We Get Here?</w:t>
            </w:r>
          </w:p>
        </w:tc>
        <w:tc>
          <w:tcPr>
            <w:tcW w:w="3260" w:type="dxa"/>
          </w:tcPr>
          <w:p w:rsidR="00FE31A7" w:rsidRPr="002A247B" w:rsidRDefault="00FE31A7" w:rsidP="00FE31A7">
            <w:r>
              <w:t>Describe religious and non-religious accounts of creation</w:t>
            </w:r>
          </w:p>
        </w:tc>
        <w:tc>
          <w:tcPr>
            <w:tcW w:w="4111" w:type="dxa"/>
            <w:vMerge w:val="restart"/>
          </w:tcPr>
          <w:p w:rsidR="004F20E5" w:rsidRDefault="004F20E5" w:rsidP="00147225"/>
          <w:p w:rsidR="00FE31A7" w:rsidRDefault="00FE31A7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Genesis 1 in some detail</w:t>
            </w:r>
          </w:p>
          <w:p w:rsidR="004F20E5" w:rsidRDefault="00DC07A2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 xml:space="preserve">Describe </w:t>
            </w:r>
            <w:r w:rsidR="00FE31A7">
              <w:t xml:space="preserve">Hindu story of creation in some detail </w:t>
            </w:r>
          </w:p>
          <w:p w:rsidR="004F20E5" w:rsidRDefault="00FE31A7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Use the above to work out similarities and differences between the two religious stories</w:t>
            </w:r>
          </w:p>
          <w:p w:rsidR="00FE31A7" w:rsidRPr="002A247B" w:rsidRDefault="00FE31A7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  <w:r>
              <w:t>Describe the Big Bang Theory and the Theory of Evolution  in some detail</w:t>
            </w:r>
          </w:p>
        </w:tc>
        <w:tc>
          <w:tcPr>
            <w:tcW w:w="2551" w:type="dxa"/>
            <w:vMerge w:val="restart"/>
          </w:tcPr>
          <w:p w:rsidR="00DC07A2" w:rsidRPr="003054F2" w:rsidRDefault="00DC07A2" w:rsidP="00FE31A7"/>
          <w:p w:rsidR="00DC07A2" w:rsidRPr="00E171FE" w:rsidRDefault="00FE31A7" w:rsidP="00147225">
            <w:pPr>
              <w:ind w:left="287"/>
              <w:rPr>
                <w:b/>
              </w:rPr>
            </w:pPr>
            <w:r>
              <w:rPr>
                <w:b/>
              </w:rPr>
              <w:t xml:space="preserve">Stewardship Homework: </w:t>
            </w:r>
            <w:r w:rsidRPr="00FE31A7">
              <w:t>Research an environmental concern and produce a project to present in class.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FE31A7" w:rsidRDefault="00FE31A7" w:rsidP="000A23CF">
            <w:pPr>
              <w:pStyle w:val="ListParagraph"/>
              <w:ind w:left="343"/>
            </w:pPr>
          </w:p>
          <w:p w:rsidR="004F20E5" w:rsidRDefault="00FE31A7" w:rsidP="000A23CF">
            <w:pPr>
              <w:pStyle w:val="ListParagraph"/>
              <w:ind w:left="343"/>
            </w:pPr>
            <w:r>
              <w:t xml:space="preserve">Encourage pupils to discuss creation stories and their validity. </w:t>
            </w:r>
          </w:p>
          <w:p w:rsidR="00A4591E" w:rsidRDefault="00A4591E" w:rsidP="000A23CF">
            <w:pPr>
              <w:pStyle w:val="ListParagraph"/>
              <w:ind w:left="343"/>
            </w:pPr>
          </w:p>
          <w:p w:rsidR="00FE31A7" w:rsidRDefault="00FE31A7" w:rsidP="000A23CF">
            <w:pPr>
              <w:pStyle w:val="ListParagraph"/>
              <w:ind w:left="343"/>
            </w:pPr>
            <w:r>
              <w:t xml:space="preserve">Aid pupils in completing homework </w:t>
            </w:r>
          </w:p>
          <w:p w:rsidR="004F20E5" w:rsidRDefault="004F20E5" w:rsidP="000A23CF">
            <w:pPr>
              <w:pStyle w:val="ListParagraph"/>
              <w:ind w:left="343"/>
              <w:rPr>
                <w:b/>
              </w:rPr>
            </w:pPr>
          </w:p>
          <w:p w:rsidR="004F20E5" w:rsidRPr="00B279A9" w:rsidRDefault="004F20E5" w:rsidP="000A23CF"/>
        </w:tc>
        <w:tc>
          <w:tcPr>
            <w:tcW w:w="2127" w:type="dxa"/>
            <w:vMerge w:val="restart"/>
          </w:tcPr>
          <w:p w:rsidR="00FE31A7" w:rsidRDefault="00FE31A7" w:rsidP="00FE31A7"/>
          <w:p w:rsidR="004F20E5" w:rsidRDefault="00FE31A7" w:rsidP="00FE31A7">
            <w:r>
              <w:t xml:space="preserve">Homework assessment sheet in jotter with pupils identifying next steps targets. </w:t>
            </w:r>
          </w:p>
        </w:tc>
      </w:tr>
      <w:tr w:rsidR="004F20E5" w:rsidTr="006A1B57">
        <w:trPr>
          <w:trHeight w:val="424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4F20E5" w:rsidRPr="005930BD" w:rsidRDefault="004F20E5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E171FE" w:rsidRDefault="004F20E5" w:rsidP="004F2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F20E5" w:rsidRDefault="004F20E5" w:rsidP="000A23CF">
            <w:pPr>
              <w:pStyle w:val="ListParagraph"/>
              <w:ind w:left="343"/>
            </w:pPr>
          </w:p>
        </w:tc>
      </w:tr>
      <w:tr w:rsidR="004F20E5" w:rsidTr="006A1B57">
        <w:trPr>
          <w:trHeight w:val="885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3054F2" w:rsidRDefault="003054F2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847E2F" w:rsidRDefault="00847E2F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3054F2" w:rsidRDefault="008C7AA3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E171FE" w:rsidRDefault="004F20E5" w:rsidP="004F2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F20E5" w:rsidRDefault="004F20E5" w:rsidP="000A23CF">
            <w:pPr>
              <w:pStyle w:val="ListParagraph"/>
              <w:ind w:left="343"/>
            </w:pPr>
          </w:p>
        </w:tc>
      </w:tr>
      <w:tr w:rsidR="004F20E5" w:rsidTr="006A1B57">
        <w:trPr>
          <w:trHeight w:val="1223"/>
        </w:trPr>
        <w:tc>
          <w:tcPr>
            <w:tcW w:w="1560" w:type="dxa"/>
            <w:vMerge w:val="restart"/>
          </w:tcPr>
          <w:p w:rsidR="004F20E5" w:rsidRDefault="00514BBB" w:rsidP="000A23CF">
            <w:pPr>
              <w:rPr>
                <w:b/>
              </w:rPr>
            </w:pPr>
            <w:r>
              <w:rPr>
                <w:b/>
              </w:rPr>
              <w:t>Hindu Gods and Goddesses</w:t>
            </w:r>
          </w:p>
        </w:tc>
        <w:tc>
          <w:tcPr>
            <w:tcW w:w="3260" w:type="dxa"/>
          </w:tcPr>
          <w:p w:rsidR="004F20E5" w:rsidRPr="00931EFC" w:rsidRDefault="008C7AA3" w:rsidP="008C7AA3">
            <w:r>
              <w:t xml:space="preserve">Investigate Hindu Gods and Goddesses and their importance within Hinduism. </w:t>
            </w:r>
          </w:p>
        </w:tc>
        <w:tc>
          <w:tcPr>
            <w:tcW w:w="4111" w:type="dxa"/>
            <w:vMerge w:val="restart"/>
          </w:tcPr>
          <w:p w:rsidR="008C7AA3" w:rsidRDefault="008C7AA3" w:rsidP="008C7AA3"/>
          <w:p w:rsidR="008C7AA3" w:rsidRDefault="008C7AA3" w:rsidP="008C7AA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Describe</w:t>
            </w:r>
            <w:r w:rsidR="00147225" w:rsidRPr="00147225">
              <w:t xml:space="preserve"> </w:t>
            </w:r>
            <w:r>
              <w:t>two Hindu Gods and Goddesses in detail.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Work collaboratively to produce a Hindu Gods and Goddesses fact file </w:t>
            </w:r>
          </w:p>
          <w:p w:rsidR="00DC07A2" w:rsidRDefault="008C7AA3" w:rsidP="008C7AA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Outline the ways in which Hindus hold these specific Gods and Goddesses in high importance.  </w:t>
            </w:r>
          </w:p>
          <w:p w:rsidR="004F20E5" w:rsidRPr="00811351" w:rsidRDefault="004F20E5" w:rsidP="003054F2"/>
        </w:tc>
        <w:tc>
          <w:tcPr>
            <w:tcW w:w="2551" w:type="dxa"/>
            <w:vMerge w:val="restart"/>
          </w:tcPr>
          <w:p w:rsidR="004F20E5" w:rsidRPr="00147225" w:rsidRDefault="004F20E5" w:rsidP="000A23CF"/>
          <w:p w:rsidR="004F20E5" w:rsidRPr="00811351" w:rsidRDefault="00147225" w:rsidP="008C7AA3">
            <w:pPr>
              <w:rPr>
                <w:b/>
              </w:rPr>
            </w:pPr>
            <w:r w:rsidRPr="00147225">
              <w:t>Research</w:t>
            </w:r>
            <w:r w:rsidR="008C7AA3">
              <w:t xml:space="preserve"> two Hindu Gods and Goddesses and their importance to Hinduism. </w:t>
            </w:r>
            <w:r w:rsidRPr="00147225">
              <w:t xml:space="preserve"> </w:t>
            </w:r>
          </w:p>
        </w:tc>
        <w:tc>
          <w:tcPr>
            <w:tcW w:w="2693" w:type="dxa"/>
            <w:vMerge w:val="restart"/>
          </w:tcPr>
          <w:p w:rsidR="004F20E5" w:rsidRDefault="003054F2" w:rsidP="003054F2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 xml:space="preserve">Ask them </w:t>
            </w:r>
            <w:r w:rsidR="00A92A1B">
              <w:rPr>
                <w:rStyle w:val="HTMLCite"/>
                <w:rFonts w:cstheme="minorHAnsi"/>
                <w:i w:val="0"/>
              </w:rPr>
              <w:t xml:space="preserve">to explain </w:t>
            </w:r>
            <w:r w:rsidR="008C7AA3">
              <w:rPr>
                <w:rStyle w:val="HTMLCite"/>
                <w:rFonts w:cstheme="minorHAnsi"/>
                <w:i w:val="0"/>
              </w:rPr>
              <w:t xml:space="preserve">their research findings and how different the various Gods and Goddesses are in Hinduism. </w:t>
            </w:r>
          </w:p>
          <w:p w:rsidR="003054F2" w:rsidRPr="006A1B57" w:rsidRDefault="003054F2" w:rsidP="006A1B57">
            <w:pPr>
              <w:rPr>
                <w:rFonts w:cstheme="minorHAnsi"/>
                <w:iCs/>
              </w:rPr>
            </w:pPr>
          </w:p>
        </w:tc>
        <w:tc>
          <w:tcPr>
            <w:tcW w:w="2127" w:type="dxa"/>
            <w:vMerge w:val="restart"/>
          </w:tcPr>
          <w:p w:rsidR="004F20E5" w:rsidRDefault="008C7AA3" w:rsidP="008C7AA3">
            <w:r>
              <w:t>Group project assessment sheet in jotter with pupils identifying next steps targets.</w:t>
            </w:r>
          </w:p>
        </w:tc>
      </w:tr>
      <w:tr w:rsidR="004F20E5" w:rsidTr="006A1B57">
        <w:trPr>
          <w:trHeight w:val="427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4F20E5" w:rsidRDefault="004F20E5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4F20E5" w:rsidRDefault="004F20E5" w:rsidP="000A23CF"/>
        </w:tc>
        <w:tc>
          <w:tcPr>
            <w:tcW w:w="411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4F20E5" w:rsidRDefault="004F20E5" w:rsidP="000A23CF">
            <w:pPr>
              <w:pStyle w:val="ListParagraph"/>
              <w:ind w:left="364"/>
            </w:pPr>
          </w:p>
        </w:tc>
      </w:tr>
      <w:tr w:rsidR="004F20E5" w:rsidTr="006A1B57">
        <w:trPr>
          <w:trHeight w:val="307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3054F2" w:rsidRDefault="003054F2" w:rsidP="008C7AA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3054F2" w:rsidRDefault="003054F2" w:rsidP="008C7AA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8C7AA3" w:rsidRDefault="008C7AA3" w:rsidP="008C7AA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Managing, Planning, Organising</w:t>
            </w:r>
          </w:p>
          <w:p w:rsidR="008C7AA3" w:rsidRPr="00F12FD7" w:rsidRDefault="008C7AA3" w:rsidP="008C7AA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4F20E5" w:rsidRDefault="004F20E5" w:rsidP="000A23CF">
            <w:pPr>
              <w:pStyle w:val="ListParagraph"/>
              <w:ind w:left="364"/>
            </w:pPr>
          </w:p>
        </w:tc>
      </w:tr>
      <w:tr w:rsidR="004F20E5" w:rsidTr="006A1B57">
        <w:trPr>
          <w:trHeight w:val="803"/>
        </w:trPr>
        <w:tc>
          <w:tcPr>
            <w:tcW w:w="1560" w:type="dxa"/>
            <w:vMerge w:val="restart"/>
          </w:tcPr>
          <w:p w:rsidR="004F20E5" w:rsidRDefault="00514BBB" w:rsidP="00847E2F">
            <w:pPr>
              <w:rPr>
                <w:b/>
              </w:rPr>
            </w:pPr>
            <w:r>
              <w:rPr>
                <w:b/>
              </w:rPr>
              <w:t>Christian Love</w:t>
            </w:r>
          </w:p>
        </w:tc>
        <w:tc>
          <w:tcPr>
            <w:tcW w:w="3260" w:type="dxa"/>
          </w:tcPr>
          <w:p w:rsidR="004F20E5" w:rsidRPr="00931EFC" w:rsidRDefault="008C7AA3" w:rsidP="008C7AA3">
            <w:r>
              <w:t xml:space="preserve">Describe the various loves present in the world with a particular emphasis on the idea of Agape love </w:t>
            </w:r>
          </w:p>
        </w:tc>
        <w:tc>
          <w:tcPr>
            <w:tcW w:w="4111" w:type="dxa"/>
            <w:vMerge w:val="restart"/>
          </w:tcPr>
          <w:p w:rsidR="00892716" w:rsidRDefault="00B520EF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D</w:t>
            </w:r>
            <w:r w:rsidR="008C7AA3">
              <w:t>escribe  four types of love – Philio, Storge, Eros and Agape love</w:t>
            </w:r>
          </w:p>
          <w:p w:rsidR="008C7AA3" w:rsidRDefault="008C7AA3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 xml:space="preserve">Present a poster with the four types of love, a simple explanation of each love and a picture to accompany it. </w:t>
            </w:r>
          </w:p>
          <w:p w:rsidR="00892716" w:rsidRPr="00892716" w:rsidRDefault="00892716" w:rsidP="00892716"/>
          <w:p w:rsidR="00892716" w:rsidRPr="00892716" w:rsidRDefault="00892716" w:rsidP="00892716"/>
          <w:p w:rsidR="00892716" w:rsidRDefault="00892716" w:rsidP="00892716"/>
          <w:p w:rsidR="004F20E5" w:rsidRPr="00892716" w:rsidRDefault="004F20E5" w:rsidP="00892716"/>
        </w:tc>
        <w:tc>
          <w:tcPr>
            <w:tcW w:w="2551" w:type="dxa"/>
            <w:vMerge w:val="restart"/>
          </w:tcPr>
          <w:p w:rsidR="004F20E5" w:rsidRDefault="004F20E5" w:rsidP="00B520EF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4F20E5" w:rsidRPr="00B520EF" w:rsidRDefault="004F20E5" w:rsidP="00B520EF"/>
        </w:tc>
        <w:tc>
          <w:tcPr>
            <w:tcW w:w="2127" w:type="dxa"/>
            <w:vMerge w:val="restart"/>
          </w:tcPr>
          <w:p w:rsidR="008C7AA3" w:rsidRDefault="006A1B57" w:rsidP="008C7AA3">
            <w:pPr>
              <w:pStyle w:val="ListParagraph"/>
              <w:spacing w:after="0" w:line="240" w:lineRule="auto"/>
              <w:ind w:left="343"/>
            </w:pPr>
            <w:r>
              <w:t xml:space="preserve">End of unit </w:t>
            </w:r>
            <w:r w:rsidR="008C7AA3">
              <w:t xml:space="preserve">poster display. </w:t>
            </w:r>
          </w:p>
          <w:p w:rsidR="004F20E5" w:rsidRDefault="004F20E5" w:rsidP="00B520EF">
            <w:pPr>
              <w:pStyle w:val="ListParagraph"/>
              <w:spacing w:after="0" w:line="240" w:lineRule="auto"/>
              <w:ind w:left="343"/>
            </w:pPr>
          </w:p>
        </w:tc>
      </w:tr>
      <w:tr w:rsidR="004F20E5" w:rsidTr="006A1B57">
        <w:trPr>
          <w:trHeight w:val="349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4F20E5" w:rsidRPr="00F12FD7" w:rsidRDefault="004F20E5" w:rsidP="000A23CF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4F20E5" w:rsidTr="006A1B57">
        <w:trPr>
          <w:trHeight w:val="202"/>
        </w:trPr>
        <w:tc>
          <w:tcPr>
            <w:tcW w:w="1560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260" w:type="dxa"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</w:t>
            </w:r>
            <w:r w:rsidR="006A1B57">
              <w:t>,</w:t>
            </w:r>
            <w:r>
              <w:t xml:space="preserve"> Organising</w:t>
            </w:r>
          </w:p>
          <w:p w:rsidR="00B520EF" w:rsidRDefault="004F20E5" w:rsidP="00B520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</w:tc>
        <w:tc>
          <w:tcPr>
            <w:tcW w:w="4111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</w:tbl>
    <w:p w:rsidR="004F20E5" w:rsidRDefault="004F20E5">
      <w:bookmarkStart w:id="0" w:name="_GoBack"/>
      <w:bookmarkEnd w:id="0"/>
    </w:p>
    <w:sectPr w:rsidR="004F20E5" w:rsidSect="004F20E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C" w:rsidRDefault="00B136BC" w:rsidP="00B520EF">
      <w:pPr>
        <w:spacing w:after="0" w:line="240" w:lineRule="auto"/>
      </w:pPr>
      <w:r>
        <w:separator/>
      </w:r>
    </w:p>
  </w:endnote>
  <w:end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6BC" w:rsidRDefault="00B13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6BC" w:rsidRDefault="00B1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C" w:rsidRDefault="00B136BC" w:rsidP="00B520EF">
      <w:pPr>
        <w:spacing w:after="0" w:line="240" w:lineRule="auto"/>
      </w:pPr>
      <w:r>
        <w:separator/>
      </w:r>
    </w:p>
  </w:footnote>
  <w:foot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31"/>
    <w:multiLevelType w:val="hybridMultilevel"/>
    <w:tmpl w:val="E6E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21D"/>
    <w:multiLevelType w:val="hybridMultilevel"/>
    <w:tmpl w:val="3AFC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91F"/>
    <w:multiLevelType w:val="hybridMultilevel"/>
    <w:tmpl w:val="1CC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F34"/>
    <w:multiLevelType w:val="hybridMultilevel"/>
    <w:tmpl w:val="A37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801"/>
    <w:multiLevelType w:val="hybridMultilevel"/>
    <w:tmpl w:val="0F68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9BC"/>
    <w:multiLevelType w:val="hybridMultilevel"/>
    <w:tmpl w:val="A9E6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B8D"/>
    <w:multiLevelType w:val="hybridMultilevel"/>
    <w:tmpl w:val="921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180A"/>
    <w:multiLevelType w:val="hybridMultilevel"/>
    <w:tmpl w:val="D332DC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892"/>
    <w:multiLevelType w:val="hybridMultilevel"/>
    <w:tmpl w:val="9842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D7761"/>
    <w:multiLevelType w:val="hybridMultilevel"/>
    <w:tmpl w:val="1C3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D2A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961"/>
    <w:multiLevelType w:val="hybridMultilevel"/>
    <w:tmpl w:val="CBCE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510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  <w:num w:numId="22">
    <w:abstractNumId w:val="23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84074"/>
    <w:rsid w:val="000A23CF"/>
    <w:rsid w:val="001201BC"/>
    <w:rsid w:val="00147225"/>
    <w:rsid w:val="00167B93"/>
    <w:rsid w:val="001B21EB"/>
    <w:rsid w:val="001D767C"/>
    <w:rsid w:val="0021478D"/>
    <w:rsid w:val="00292A29"/>
    <w:rsid w:val="002B720B"/>
    <w:rsid w:val="002E165D"/>
    <w:rsid w:val="002E3D97"/>
    <w:rsid w:val="002F7907"/>
    <w:rsid w:val="003054F2"/>
    <w:rsid w:val="00310D3A"/>
    <w:rsid w:val="00353931"/>
    <w:rsid w:val="003A02CF"/>
    <w:rsid w:val="003D71E0"/>
    <w:rsid w:val="00455D40"/>
    <w:rsid w:val="004666AE"/>
    <w:rsid w:val="00473375"/>
    <w:rsid w:val="004F20E5"/>
    <w:rsid w:val="005109B9"/>
    <w:rsid w:val="00514BBB"/>
    <w:rsid w:val="00563C30"/>
    <w:rsid w:val="00584AA5"/>
    <w:rsid w:val="005E0064"/>
    <w:rsid w:val="005E5A6F"/>
    <w:rsid w:val="00623250"/>
    <w:rsid w:val="00653099"/>
    <w:rsid w:val="00672487"/>
    <w:rsid w:val="006A1B57"/>
    <w:rsid w:val="006E3F5F"/>
    <w:rsid w:val="006F5E03"/>
    <w:rsid w:val="00722B6E"/>
    <w:rsid w:val="007674B9"/>
    <w:rsid w:val="007711F3"/>
    <w:rsid w:val="007C3C63"/>
    <w:rsid w:val="007D66FC"/>
    <w:rsid w:val="00847E2F"/>
    <w:rsid w:val="00871F6F"/>
    <w:rsid w:val="00892716"/>
    <w:rsid w:val="008B1828"/>
    <w:rsid w:val="008C7AA3"/>
    <w:rsid w:val="008D4757"/>
    <w:rsid w:val="008E1D08"/>
    <w:rsid w:val="00932B46"/>
    <w:rsid w:val="00934F2B"/>
    <w:rsid w:val="00952A92"/>
    <w:rsid w:val="00955E2C"/>
    <w:rsid w:val="00A4591E"/>
    <w:rsid w:val="00A70D56"/>
    <w:rsid w:val="00A8743F"/>
    <w:rsid w:val="00A92A1B"/>
    <w:rsid w:val="00AB73FE"/>
    <w:rsid w:val="00B04BB9"/>
    <w:rsid w:val="00B136BC"/>
    <w:rsid w:val="00B14846"/>
    <w:rsid w:val="00B520EF"/>
    <w:rsid w:val="00B75D4A"/>
    <w:rsid w:val="00B962E6"/>
    <w:rsid w:val="00BF1FDD"/>
    <w:rsid w:val="00C01DBD"/>
    <w:rsid w:val="00C612E2"/>
    <w:rsid w:val="00C70069"/>
    <w:rsid w:val="00C713E5"/>
    <w:rsid w:val="00C72ECE"/>
    <w:rsid w:val="00CC2D17"/>
    <w:rsid w:val="00D071AC"/>
    <w:rsid w:val="00D31144"/>
    <w:rsid w:val="00D40604"/>
    <w:rsid w:val="00D732C1"/>
    <w:rsid w:val="00D83727"/>
    <w:rsid w:val="00DA0946"/>
    <w:rsid w:val="00DC07A2"/>
    <w:rsid w:val="00DD1C80"/>
    <w:rsid w:val="00E57E24"/>
    <w:rsid w:val="00E758FF"/>
    <w:rsid w:val="00EC6212"/>
    <w:rsid w:val="00F00353"/>
    <w:rsid w:val="00F0770B"/>
    <w:rsid w:val="00F1107A"/>
    <w:rsid w:val="00F302A0"/>
    <w:rsid w:val="00F5455A"/>
    <w:rsid w:val="00F97CAF"/>
    <w:rsid w:val="00FB0E2F"/>
    <w:rsid w:val="00FD16C5"/>
    <w:rsid w:val="00FE31A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2017-10-23T10:11:00Z</dcterms:created>
  <dcterms:modified xsi:type="dcterms:W3CDTF">2017-10-23T10:11:00Z</dcterms:modified>
</cp:coreProperties>
</file>